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B" w:rsidRDefault="00D56D5B" w:rsidP="00AF6765">
      <w:pPr>
        <w:overflowPunct/>
        <w:autoSpaceDE/>
        <w:autoSpaceDN/>
        <w:adjustRightInd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r w:rsidRPr="004772E5">
        <w:rPr>
          <w:b/>
          <w:bCs/>
          <w:color w:val="000000"/>
          <w:szCs w:val="28"/>
        </w:rPr>
        <w:t xml:space="preserve">Информационная памятка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b/>
          <w:bCs/>
          <w:color w:val="000000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4772E5">
        <w:rPr>
          <w:b/>
          <w:bCs/>
          <w:color w:val="000000"/>
          <w:szCs w:val="28"/>
        </w:rPr>
        <w:br/>
        <w:t>Вот ситуации, которые должны Вас насторожить: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4772E5">
        <w:rPr>
          <w:color w:val="000000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– </w:t>
      </w:r>
      <w:r w:rsidRPr="004772E5">
        <w:rPr>
          <w:color w:val="000000"/>
          <w:szCs w:val="28"/>
        </w:rPr>
        <w:br/>
        <w:t>«в течение 30 минут», «срочно», «если не поторопиться, Вы потеряете деньги».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b/>
          <w:color w:val="000000"/>
          <w:szCs w:val="28"/>
        </w:rPr>
        <w:t>Помните, что сотрудники банков никогда не будут Вам звонить</w:t>
      </w:r>
      <w:r w:rsidRPr="004772E5">
        <w:rPr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br/>
      </w:r>
      <w:r w:rsidRPr="004772E5">
        <w:rPr>
          <w:b/>
          <w:color w:val="000000"/>
          <w:szCs w:val="28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4772E5">
        <w:rPr>
          <w:b/>
          <w:color w:val="000000"/>
          <w:szCs w:val="28"/>
        </w:rPr>
        <w:br/>
        <w:t xml:space="preserve">для входа в онлайн-банк, контрольной информации (кодового слова), </w:t>
      </w:r>
      <w:r w:rsidRPr="004772E5">
        <w:rPr>
          <w:b/>
          <w:color w:val="000000"/>
          <w:szCs w:val="28"/>
        </w:rPr>
        <w:br/>
        <w:t xml:space="preserve">и никогда не требуют совершать каких-либо операций с картой. </w:t>
      </w:r>
      <w:r w:rsidRPr="004772E5">
        <w:rPr>
          <w:b/>
          <w:color w:val="000000"/>
          <w:szCs w:val="28"/>
        </w:rPr>
        <w:br/>
      </w:r>
      <w:r w:rsidRPr="004772E5">
        <w:rPr>
          <w:color w:val="000000"/>
          <w:szCs w:val="28"/>
        </w:rPr>
        <w:t xml:space="preserve"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СМС-паролях для подтверждения </w:t>
      </w:r>
      <w:proofErr w:type="gramStart"/>
      <w:r w:rsidRPr="004772E5">
        <w:rPr>
          <w:color w:val="000000"/>
          <w:szCs w:val="28"/>
        </w:rPr>
        <w:t>Интернет-операций</w:t>
      </w:r>
      <w:proofErr w:type="gramEnd"/>
      <w:r w:rsidRPr="004772E5">
        <w:rPr>
          <w:color w:val="000000"/>
          <w:szCs w:val="28"/>
        </w:rPr>
        <w:t>. Не доверяйте незнакомцам, даже если они обращаются к Вам по фамилии, имени и отчеству.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Вам звонят и сообщают, что родственник или знакомый попал </w:t>
      </w:r>
      <w:r w:rsidRPr="004772E5">
        <w:rPr>
          <w:color w:val="000000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может поступить СМС-сообщение с текстом: «Ваша банковская карта заблокирована», далее следует инструкция </w:t>
      </w:r>
      <w:r w:rsidRPr="004772E5">
        <w:rPr>
          <w:color w:val="000000"/>
          <w:szCs w:val="28"/>
        </w:rPr>
        <w:br/>
        <w:t xml:space="preserve">о том, каким образом можно разблокировать банковскую карту.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lastRenderedPageBreak/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4772E5">
        <w:rPr>
          <w:color w:val="000000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4772E5">
        <w:rPr>
          <w:b/>
          <w:bCs/>
          <w:color w:val="000000"/>
          <w:szCs w:val="28"/>
        </w:rPr>
        <w:t>не переводите денежные средства на электронные счета. ЭТО ДЕЙСТВУЮТ МОШЕННИКИ!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Осуществляя покупки через Интернет, будьте бдительны. Убедитесь </w:t>
      </w:r>
      <w:r w:rsidRPr="004772E5">
        <w:rPr>
          <w:color w:val="000000"/>
          <w:szCs w:val="28"/>
        </w:rPr>
        <w:br/>
        <w:t xml:space="preserve">в надежности продавца или </w:t>
      </w:r>
      <w:proofErr w:type="gramStart"/>
      <w:r w:rsidRPr="004772E5">
        <w:rPr>
          <w:color w:val="000000"/>
          <w:szCs w:val="28"/>
        </w:rPr>
        <w:t>интернет-магазина</w:t>
      </w:r>
      <w:proofErr w:type="gramEnd"/>
      <w:r w:rsidRPr="004772E5">
        <w:rPr>
          <w:color w:val="000000"/>
          <w:szCs w:val="28"/>
        </w:rPr>
        <w:t xml:space="preserve">. Найдите отзывы об </w:t>
      </w:r>
      <w:proofErr w:type="gramStart"/>
      <w:r w:rsidRPr="004772E5">
        <w:rPr>
          <w:color w:val="000000"/>
          <w:szCs w:val="28"/>
        </w:rPr>
        <w:t>интернет-магазине</w:t>
      </w:r>
      <w:proofErr w:type="gramEnd"/>
      <w:r w:rsidRPr="004772E5">
        <w:rPr>
          <w:color w:val="000000"/>
          <w:szCs w:val="28"/>
        </w:rPr>
        <w:t xml:space="preserve">. </w:t>
      </w:r>
      <w:r w:rsidRPr="004772E5">
        <w:rPr>
          <w:b/>
          <w:bCs/>
          <w:color w:val="000000"/>
          <w:szCs w:val="28"/>
        </w:rPr>
        <w:t>Не переводите предоплату за товар.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4772E5">
        <w:rPr>
          <w:b/>
          <w:bCs/>
          <w:color w:val="000000"/>
          <w:szCs w:val="28"/>
        </w:rPr>
        <w:t xml:space="preserve">ЭТО МОШЕННИКИ! </w:t>
      </w:r>
      <w:r w:rsidRPr="004772E5">
        <w:rPr>
          <w:b/>
          <w:bCs/>
          <w:color w:val="000000"/>
          <w:szCs w:val="28"/>
        </w:rPr>
        <w:br/>
        <w:t>Без официального объявления в нашей стране не может проводиться никакой «Срочный обмен денег»</w:t>
      </w:r>
      <w:proofErr w:type="gramStart"/>
      <w:r w:rsidRPr="004772E5">
        <w:rPr>
          <w:b/>
          <w:bCs/>
          <w:color w:val="000000"/>
          <w:szCs w:val="28"/>
        </w:rPr>
        <w:t xml:space="preserve"> !</w:t>
      </w:r>
      <w:proofErr w:type="gramEnd"/>
      <w:r w:rsidRPr="004772E5">
        <w:rPr>
          <w:b/>
          <w:bCs/>
          <w:color w:val="000000"/>
          <w:szCs w:val="28"/>
        </w:rPr>
        <w:t>!!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4772E5">
        <w:rPr>
          <w:bCs/>
          <w:color w:val="000000"/>
          <w:szCs w:val="28"/>
        </w:rPr>
        <w:t>Прежде чем открыть двери незнакомцу,</w:t>
      </w:r>
      <w:r w:rsidRPr="004772E5">
        <w:rPr>
          <w:b/>
          <w:bCs/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t xml:space="preserve">позвоните </w:t>
      </w:r>
      <w:r w:rsidRPr="004772E5">
        <w:rPr>
          <w:color w:val="000000"/>
          <w:szCs w:val="28"/>
        </w:rPr>
        <w:br/>
        <w:t>в названную им организацию и уточните, направляли ли к Вам специалиста.</w:t>
      </w:r>
    </w:p>
    <w:p w:rsidR="007565C7" w:rsidRDefault="004772E5" w:rsidP="004772E5">
      <w:pPr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b/>
          <w:bCs/>
          <w:color w:val="000000"/>
          <w:szCs w:val="28"/>
        </w:rPr>
      </w:pPr>
      <w:r w:rsidRPr="004772E5">
        <w:rPr>
          <w:b/>
          <w:bCs/>
          <w:color w:val="000000"/>
          <w:szCs w:val="28"/>
        </w:rPr>
        <w:t>Если Вы стали жертвой преступ</w:t>
      </w:r>
      <w:r w:rsidR="007565C7">
        <w:rPr>
          <w:b/>
          <w:bCs/>
          <w:color w:val="000000"/>
          <w:szCs w:val="28"/>
        </w:rPr>
        <w:t>ления, своевременно обращайтесь:</w:t>
      </w:r>
    </w:p>
    <w:p w:rsidR="007565C7" w:rsidRPr="007565C7" w:rsidRDefault="007565C7" w:rsidP="007565C7">
      <w:pPr>
        <w:overflowPunct/>
        <w:autoSpaceDE/>
        <w:autoSpaceDN/>
        <w:adjustRightInd/>
        <w:spacing w:line="276" w:lineRule="auto"/>
        <w:textAlignment w:val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-в дежурную часть </w:t>
      </w:r>
      <w:proofErr w:type="gramStart"/>
      <w:r>
        <w:rPr>
          <w:b/>
          <w:bCs/>
          <w:color w:val="000000"/>
          <w:szCs w:val="28"/>
        </w:rPr>
        <w:t>ОТД</w:t>
      </w:r>
      <w:proofErr w:type="gramEnd"/>
      <w:r>
        <w:rPr>
          <w:b/>
          <w:bCs/>
          <w:color w:val="000000"/>
          <w:szCs w:val="28"/>
        </w:rPr>
        <w:t xml:space="preserve"> МВД России по Любимскому району по телефону: </w:t>
      </w:r>
      <w:r w:rsidRPr="007565C7">
        <w:rPr>
          <w:b/>
          <w:color w:val="000000"/>
          <w:szCs w:val="28"/>
          <w:shd w:val="clear" w:color="auto" w:fill="FFFFFF"/>
        </w:rPr>
        <w:t>(48543) 2-10-02, 2-26-67</w:t>
      </w:r>
      <w:r>
        <w:rPr>
          <w:b/>
          <w:color w:val="000000"/>
          <w:szCs w:val="28"/>
          <w:shd w:val="clear" w:color="auto" w:fill="FFFFFF"/>
        </w:rPr>
        <w:t>;</w:t>
      </w:r>
    </w:p>
    <w:p w:rsidR="004772E5" w:rsidRPr="007565C7" w:rsidRDefault="007565C7" w:rsidP="007565C7">
      <w:pPr>
        <w:overflowPunct/>
        <w:autoSpaceDE/>
        <w:autoSpaceDN/>
        <w:adjustRightInd/>
        <w:spacing w:line="276" w:lineRule="auto"/>
        <w:textAlignment w:val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-</w:t>
      </w:r>
      <w:r w:rsidR="004772E5" w:rsidRPr="004772E5">
        <w:rPr>
          <w:b/>
          <w:bCs/>
          <w:color w:val="000000"/>
          <w:szCs w:val="28"/>
        </w:rPr>
        <w:t xml:space="preserve">в дежурную часть УМВД России по Ярославской области по телефону: </w:t>
      </w:r>
      <w:r w:rsidR="004772E5" w:rsidRPr="004772E5">
        <w:rPr>
          <w:b/>
          <w:bCs/>
          <w:color w:val="000000"/>
          <w:szCs w:val="28"/>
        </w:rPr>
        <w:br/>
        <w:t>8 (4852) 73-10-50.</w:t>
      </w:r>
    </w:p>
    <w:p w:rsidR="004772E5" w:rsidRPr="004772E5" w:rsidRDefault="004772E5" w:rsidP="007565C7">
      <w:pPr>
        <w:overflowPunct/>
        <w:autoSpaceDE/>
        <w:autoSpaceDN/>
        <w:adjustRightInd/>
        <w:ind w:right="23"/>
        <w:jc w:val="both"/>
        <w:textAlignment w:val="auto"/>
        <w:rPr>
          <w:sz w:val="20"/>
        </w:rPr>
      </w:pPr>
    </w:p>
    <w:p w:rsidR="004772E5" w:rsidRPr="004772E5" w:rsidRDefault="004772E5" w:rsidP="00565617">
      <w:pPr>
        <w:jc w:val="both"/>
        <w:rPr>
          <w:sz w:val="24"/>
          <w:szCs w:val="24"/>
        </w:rPr>
      </w:pPr>
      <w:bookmarkStart w:id="0" w:name="_GoBack"/>
      <w:bookmarkEnd w:id="0"/>
    </w:p>
    <w:sectPr w:rsidR="004772E5" w:rsidRPr="004772E5" w:rsidSect="008C78F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4F" w:rsidRDefault="00163A4F">
      <w:r>
        <w:separator/>
      </w:r>
    </w:p>
  </w:endnote>
  <w:endnote w:type="continuationSeparator" w:id="0">
    <w:p w:rsidR="00163A4F" w:rsidRDefault="001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424AD" w:rsidP="00352147">
    <w:pPr>
      <w:pStyle w:val="a8"/>
      <w:rPr>
        <w:sz w:val="16"/>
        <w:lang w:val="en-US"/>
      </w:rPr>
    </w:pPr>
    <w:fldSimple w:instr=" DOCPROPERTY &quot;ИД&quot; \* MERGEFORMAT ">
      <w:r w:rsidR="00A254DF" w:rsidRPr="00A254DF">
        <w:rPr>
          <w:sz w:val="16"/>
        </w:rPr>
        <w:t>13011641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4F" w:rsidRDefault="00163A4F">
      <w:r>
        <w:separator/>
      </w:r>
    </w:p>
  </w:footnote>
  <w:footnote w:type="continuationSeparator" w:id="0">
    <w:p w:rsidR="00163A4F" w:rsidRDefault="0016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7565C7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3A4F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0844"/>
    <w:rsid w:val="006A6B12"/>
    <w:rsid w:val="006C3294"/>
    <w:rsid w:val="006E2583"/>
    <w:rsid w:val="006E7AFF"/>
    <w:rsid w:val="006F5BE1"/>
    <w:rsid w:val="007565C7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6765"/>
    <w:rsid w:val="00AF7478"/>
    <w:rsid w:val="00B179A6"/>
    <w:rsid w:val="00B268B9"/>
    <w:rsid w:val="00B26AAD"/>
    <w:rsid w:val="00B26C09"/>
    <w:rsid w:val="00B3710A"/>
    <w:rsid w:val="00B424AD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230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1</cp:lastModifiedBy>
  <cp:revision>78</cp:revision>
  <cp:lastPrinted>2011-06-07T12:47:00Z</cp:lastPrinted>
  <dcterms:created xsi:type="dcterms:W3CDTF">2011-05-30T14:20:00Z</dcterms:created>
  <dcterms:modified xsi:type="dcterms:W3CDTF">2020-03-11T08:05:00Z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