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E41240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E41240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E41240" w:rsidRPr="00E41240">
              <w:rPr>
                <w:sz w:val="18"/>
                <w:szCs w:val="18"/>
                <w:u w:val="single"/>
              </w:rPr>
              <w:t>19-1560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E41240">
              <w:rPr>
                <w:sz w:val="18"/>
                <w:szCs w:val="18"/>
                <w:u w:val="single"/>
              </w:rPr>
              <w:t>12.10.2020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E41240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E41240" w:rsidRDefault="00E41240" w:rsidP="00FC6F70"/>
          <w:p w:rsidR="00E41240" w:rsidRPr="0058529C" w:rsidRDefault="00E41240" w:rsidP="00FC6F70">
            <w:r>
              <w:t>Руководителям государственных образовательных организаций, функционально подчиненных департаменту образования Ярославской области</w:t>
            </w:r>
            <w:r>
              <w:br/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E41240">
              <w:rPr>
                <w:szCs w:val="24"/>
              </w:rPr>
              <w:t>О направлении памятки для родителей по предупреждению самовольных уходов детей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E41240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E41240" w:rsidRDefault="007F5A97" w:rsidP="00FB6CA2">
      <w:pPr>
        <w:ind w:firstLine="709"/>
        <w:jc w:val="center"/>
        <w:rPr>
          <w:szCs w:val="28"/>
        </w:rPr>
      </w:pPr>
    </w:p>
    <w:p w:rsidR="00E9164F" w:rsidRDefault="00E41240" w:rsidP="00FB6CA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письмом Управления Министерства внутренних дел Российской Федерации по Ярославской области от 12.10.2020 № 19/1560 департамент направляет памятку для родителей (законных представителей) по предупреждению самовольных уходов детей и о действиях при их совершении (приложение).</w:t>
      </w:r>
    </w:p>
    <w:p w:rsidR="00E41240" w:rsidRDefault="00E41240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просит руководителей образовательных организаций разместить памятку на официальных сайтах и на информационных стендах образовательных организаций, а также довести информацию до родителей (законных представителей) в рамках проведения родительских собраний и путем размещения информации в родительских чатах (при наличии).</w:t>
      </w:r>
    </w:p>
    <w:p w:rsidR="00E41240" w:rsidRDefault="00E41240" w:rsidP="00E41240">
      <w:pPr>
        <w:jc w:val="both"/>
        <w:rPr>
          <w:szCs w:val="28"/>
        </w:rPr>
      </w:pPr>
    </w:p>
    <w:p w:rsidR="00E41240" w:rsidRPr="00E41240" w:rsidRDefault="00E41240" w:rsidP="00E41240">
      <w:pPr>
        <w:jc w:val="both"/>
        <w:rPr>
          <w:szCs w:val="28"/>
        </w:rPr>
      </w:pPr>
      <w:r>
        <w:rPr>
          <w:szCs w:val="28"/>
        </w:rPr>
        <w:t>Приложение: на 3 л. в 1 экз.</w:t>
      </w:r>
    </w:p>
    <w:p w:rsidR="00F714BC" w:rsidRDefault="00F714BC" w:rsidP="00910985">
      <w:pPr>
        <w:jc w:val="both"/>
        <w:rPr>
          <w:szCs w:val="28"/>
        </w:rPr>
      </w:pPr>
    </w:p>
    <w:p w:rsidR="00E41240" w:rsidRDefault="00E41240" w:rsidP="00910985">
      <w:pPr>
        <w:jc w:val="both"/>
        <w:rPr>
          <w:szCs w:val="28"/>
        </w:rPr>
      </w:pPr>
    </w:p>
    <w:p w:rsidR="00E41240" w:rsidRPr="00267EF0" w:rsidRDefault="00E41240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36737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E41240" w:rsidRPr="00E41240">
                <w:rPr>
                  <w:szCs w:val="28"/>
                </w:rPr>
                <w:t>Первый заместитель</w:t>
              </w:r>
              <w:r w:rsidR="00E41240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E41240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bookmarkStart w:id="2" w:name="_GoBack"/>
    <w:bookmarkEnd w:id="2"/>
    <w:p w:rsidR="00FC6F70" w:rsidRPr="00A55D70" w:rsidRDefault="0036737C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E41240" w:rsidRPr="00E41240">
        <w:rPr>
          <w:sz w:val="24"/>
          <w:szCs w:val="24"/>
        </w:rPr>
        <w:t>Уткина Евгения Валерьевна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E41240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7CB" w:rsidRDefault="00B417CB">
      <w:r>
        <w:separator/>
      </w:r>
    </w:p>
  </w:endnote>
  <w:endnote w:type="continuationSeparator" w:id="0">
    <w:p w:rsidR="00B417CB" w:rsidRDefault="00B4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36737C" w:rsidP="00352147">
    <w:pPr>
      <w:pStyle w:val="a8"/>
      <w:rPr>
        <w:sz w:val="16"/>
        <w:lang w:val="en-US"/>
      </w:rPr>
    </w:pPr>
    <w:fldSimple w:instr=" DOCPROPERTY &quot;ИД&quot; \* MERGEFORMAT ">
      <w:r w:rsidR="00E41240" w:rsidRPr="00E41240">
        <w:rPr>
          <w:sz w:val="16"/>
        </w:rPr>
        <w:t>14453382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36737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41240" w:rsidRPr="00E41240">
        <w:rPr>
          <w:sz w:val="18"/>
          <w:szCs w:val="18"/>
        </w:rPr>
        <w:t>14453382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7CB" w:rsidRDefault="00B417CB">
      <w:r>
        <w:separator/>
      </w:r>
    </w:p>
  </w:footnote>
  <w:footnote w:type="continuationSeparator" w:id="0">
    <w:p w:rsidR="00B417CB" w:rsidRDefault="00B4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4124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417CB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41240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3472943-2194-48DA-8B6D-15BF9B59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Уткина Евгения Валерьевна</cp:lastModifiedBy>
  <cp:revision>23</cp:revision>
  <cp:lastPrinted>2011-06-07T12:47:00Z</cp:lastPrinted>
  <dcterms:created xsi:type="dcterms:W3CDTF">2011-06-14T07:36:00Z</dcterms:created>
  <dcterms:modified xsi:type="dcterms:W3CDTF">2020-10-21T11:34:00Z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направлении памятки для родителей по предупреждению самовольных уходов детей</vt:lpwstr>
  </property>
  <property fmtid="{D5CDD505-2E9C-101B-9397-08002B2CF9AE}" pid="8" name="На №">
    <vt:lpwstr>19-1560</vt:lpwstr>
  </property>
  <property fmtid="{D5CDD505-2E9C-101B-9397-08002B2CF9AE}" pid="9" name="от">
    <vt:lpwstr>12.10.2020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14453382</vt:lpwstr>
  </property>
  <property fmtid="{D5CDD505-2E9C-101B-9397-08002B2CF9AE}" pid="13" name="INSTALL_ID">
    <vt:lpwstr>34115</vt:lpwstr>
  </property>
</Properties>
</file>